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E" w:rsidRDefault="003F419E" w:rsidP="00065EA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EDITAL DE ABERTURA DE PRORROGAÇÃO CHAMADA DE PROJETOS</w:t>
      </w:r>
    </w:p>
    <w:p w:rsidR="003F419E" w:rsidRPr="00EA5025" w:rsidRDefault="003F419E" w:rsidP="00065EA6">
      <w:pPr>
        <w:pStyle w:val="NormalWeb"/>
        <w:jc w:val="center"/>
        <w:rPr>
          <w:sz w:val="27"/>
          <w:szCs w:val="27"/>
        </w:rPr>
      </w:pPr>
      <w:r w:rsidRPr="00EA5025">
        <w:rPr>
          <w:sz w:val="27"/>
          <w:szCs w:val="27"/>
        </w:rPr>
        <w:t>EDITAL 004/2013</w:t>
      </w:r>
      <w:r w:rsidR="003E4680">
        <w:rPr>
          <w:sz w:val="27"/>
          <w:szCs w:val="27"/>
        </w:rPr>
        <w:t xml:space="preserve"> - ADITIVO</w:t>
      </w:r>
    </w:p>
    <w:p w:rsidR="003F419E" w:rsidRDefault="003F419E" w:rsidP="00065EA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</w:t>
      </w:r>
      <w:r w:rsidR="003E4680">
        <w:rPr>
          <w:color w:val="000000"/>
          <w:sz w:val="27"/>
          <w:szCs w:val="27"/>
        </w:rPr>
        <w:t>MA UNIVERSIDADE SEM FRONTEIRAS- PATRONATO - SETI/SEJU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UNESPAR – </w:t>
      </w:r>
      <w:proofErr w:type="gramStart"/>
      <w:r>
        <w:rPr>
          <w:color w:val="000000"/>
          <w:sz w:val="27"/>
          <w:szCs w:val="27"/>
        </w:rPr>
        <w:t>UNIVERSIDADES ESTADUAL DO P</w:t>
      </w:r>
      <w:r w:rsidR="003E4680">
        <w:rPr>
          <w:color w:val="000000"/>
          <w:sz w:val="27"/>
          <w:szCs w:val="27"/>
        </w:rPr>
        <w:t>ARANÁ</w:t>
      </w:r>
      <w:proofErr w:type="gramEnd"/>
      <w:r w:rsidR="007D10B9">
        <w:rPr>
          <w:color w:val="000000"/>
          <w:sz w:val="27"/>
          <w:szCs w:val="27"/>
        </w:rPr>
        <w:t xml:space="preserve"> – </w:t>
      </w:r>
      <w:r w:rsidR="003E4680" w:rsidRPr="003E4680">
        <w:rPr>
          <w:color w:val="000000"/>
          <w:sz w:val="28"/>
          <w:szCs w:val="28"/>
        </w:rPr>
        <w:t>Campus de Paranaguá</w:t>
      </w:r>
      <w:r w:rsidR="007D10B9">
        <w:rPr>
          <w:color w:val="000000"/>
          <w:sz w:val="27"/>
          <w:szCs w:val="27"/>
        </w:rPr>
        <w:t>,</w:t>
      </w:r>
      <w:r w:rsidR="00EA50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por meio deste, torna público o presente Edital de Abertura de Inscrições e Renovação do Programa Patronato com v</w:t>
      </w:r>
      <w:r w:rsidR="00EA5025">
        <w:rPr>
          <w:color w:val="000000"/>
          <w:sz w:val="27"/>
          <w:szCs w:val="27"/>
        </w:rPr>
        <w:t>istas à seleção de bolsas para P</w:t>
      </w:r>
      <w:r>
        <w:rPr>
          <w:color w:val="000000"/>
          <w:sz w:val="27"/>
          <w:szCs w:val="27"/>
        </w:rPr>
        <w:t xml:space="preserve">rofessores </w:t>
      </w:r>
      <w:r w:rsidR="00EA5025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rientadores, d</w:t>
      </w:r>
      <w:r w:rsidR="00EA5025">
        <w:rPr>
          <w:color w:val="000000"/>
          <w:sz w:val="27"/>
          <w:szCs w:val="27"/>
        </w:rPr>
        <w:t>e Profissional Recém-formado e Bolsas de G</w:t>
      </w:r>
      <w:r>
        <w:rPr>
          <w:color w:val="000000"/>
          <w:sz w:val="27"/>
          <w:szCs w:val="27"/>
        </w:rPr>
        <w:t>raduação, em atendimento ao Edital n. 04/2013 SETI/PR do PROGRAMA UNIVERSIDADE SEM FRONTEIRAS– USF/SETI, em conformidade com a Lei Estadual nº 16.643 de 24 de novembro de 2010; do subprograma PATRONATO: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VAGAS ABERTAS: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PROFESSORES ORIENTADORES: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VAGA DE PSICOLOGIA</w:t>
      </w:r>
    </w:p>
    <w:p w:rsidR="003F419E" w:rsidRPr="003E4680" w:rsidRDefault="003F419E" w:rsidP="003F419E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01 VAGA DE PEDAGOGIA</w:t>
      </w:r>
    </w:p>
    <w:p w:rsidR="007D10B9" w:rsidRPr="003E4680" w:rsidRDefault="00E82852" w:rsidP="00E82852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000000"/>
          <w:szCs w:val="24"/>
          <w:u w:val="single"/>
        </w:rPr>
      </w:pPr>
      <w:r w:rsidRPr="003E4680">
        <w:rPr>
          <w:rStyle w:val="apple-converted-space"/>
          <w:rFonts w:cs="Arial"/>
          <w:color w:val="000000"/>
          <w:szCs w:val="24"/>
          <w:u w:val="single"/>
        </w:rPr>
        <w:t>DOS REQUISITOS PARA A INSCRIÇÃO:</w:t>
      </w:r>
    </w:p>
    <w:p w:rsidR="007D10B9" w:rsidRPr="008B3861" w:rsidRDefault="007D10B9" w:rsidP="00E82852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000000"/>
          <w:sz w:val="28"/>
          <w:szCs w:val="28"/>
        </w:rPr>
      </w:pPr>
    </w:p>
    <w:p w:rsidR="00E82852" w:rsidRPr="008B3861" w:rsidRDefault="00E82852" w:rsidP="007D10B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</w:rPr>
      </w:pPr>
      <w:r w:rsidRPr="008B3861">
        <w:rPr>
          <w:rFonts w:eastAsiaTheme="minorHAnsi" w:cs="Arial"/>
          <w:sz w:val="28"/>
          <w:szCs w:val="28"/>
        </w:rPr>
        <w:t>a) Ter vínculo formal c</w:t>
      </w:r>
      <w:r>
        <w:rPr>
          <w:rFonts w:eastAsiaTheme="minorHAnsi" w:cs="Arial"/>
          <w:sz w:val="28"/>
          <w:szCs w:val="28"/>
        </w:rPr>
        <w:t>om a Instituição de Ensino Superior</w:t>
      </w:r>
    </w:p>
    <w:p w:rsidR="00E82852" w:rsidRPr="008B3861" w:rsidRDefault="00E82852" w:rsidP="007D10B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</w:rPr>
      </w:pPr>
      <w:r w:rsidRPr="008B3861">
        <w:rPr>
          <w:rFonts w:eastAsiaTheme="minorHAnsi" w:cs="Arial"/>
          <w:sz w:val="28"/>
          <w:szCs w:val="28"/>
        </w:rPr>
        <w:t>b)</w:t>
      </w:r>
      <w:r>
        <w:rPr>
          <w:rFonts w:eastAsiaTheme="minorHAnsi" w:cs="Arial"/>
          <w:sz w:val="28"/>
          <w:szCs w:val="28"/>
        </w:rPr>
        <w:t xml:space="preserve"> Possuir no mínimo o título de </w:t>
      </w:r>
      <w:r w:rsidR="00F91D7E" w:rsidRPr="00F91D7E">
        <w:rPr>
          <w:rFonts w:eastAsiaTheme="minorHAnsi" w:cs="Arial"/>
          <w:sz w:val="28"/>
          <w:szCs w:val="28"/>
        </w:rPr>
        <w:t>Mestre</w:t>
      </w:r>
    </w:p>
    <w:p w:rsidR="00E82852" w:rsidRPr="008B3861" w:rsidRDefault="00E82852" w:rsidP="007D10B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</w:rPr>
      </w:pPr>
      <w:r w:rsidRPr="008B3861">
        <w:rPr>
          <w:rFonts w:eastAsiaTheme="minorHAnsi" w:cs="Arial"/>
          <w:sz w:val="28"/>
          <w:szCs w:val="28"/>
        </w:rPr>
        <w:t>c)</w:t>
      </w:r>
      <w:r w:rsidR="007D10B9">
        <w:rPr>
          <w:rFonts w:eastAsiaTheme="minorHAnsi" w:cs="Arial"/>
          <w:sz w:val="28"/>
          <w:szCs w:val="28"/>
        </w:rPr>
        <w:t xml:space="preserve"> </w:t>
      </w:r>
      <w:r w:rsidRPr="008B3861">
        <w:rPr>
          <w:rFonts w:eastAsiaTheme="minorHAnsi" w:cs="Arial"/>
          <w:sz w:val="28"/>
          <w:szCs w:val="28"/>
        </w:rPr>
        <w:t>Possui</w:t>
      </w:r>
      <w:r w:rsidR="00F91D7E">
        <w:rPr>
          <w:rFonts w:eastAsiaTheme="minorHAnsi" w:cs="Arial"/>
          <w:sz w:val="28"/>
          <w:szCs w:val="28"/>
        </w:rPr>
        <w:t>r experiência em atividades de Extensão</w:t>
      </w:r>
      <w:proofErr w:type="gramStart"/>
      <w:r w:rsidR="00F91D7E">
        <w:rPr>
          <w:rFonts w:eastAsiaTheme="minorHAnsi" w:cs="Arial"/>
          <w:sz w:val="28"/>
          <w:szCs w:val="28"/>
        </w:rPr>
        <w:t xml:space="preserve">  </w:t>
      </w:r>
      <w:proofErr w:type="gramEnd"/>
      <w:r w:rsidR="00F91D7E">
        <w:rPr>
          <w:rFonts w:eastAsiaTheme="minorHAnsi" w:cs="Arial"/>
          <w:sz w:val="28"/>
          <w:szCs w:val="28"/>
        </w:rPr>
        <w:t>U</w:t>
      </w:r>
      <w:r w:rsidRPr="008B3861">
        <w:rPr>
          <w:rFonts w:eastAsiaTheme="minorHAnsi" w:cs="Arial"/>
          <w:sz w:val="28"/>
          <w:szCs w:val="28"/>
        </w:rPr>
        <w:t>niversitária,</w:t>
      </w:r>
    </w:p>
    <w:p w:rsidR="00E82852" w:rsidRPr="008B3861" w:rsidRDefault="007D10B9" w:rsidP="007D10B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d</w:t>
      </w:r>
      <w:r w:rsidR="00E82852" w:rsidRPr="008B3861">
        <w:rPr>
          <w:rFonts w:eastAsiaTheme="minorHAnsi" w:cs="Arial"/>
          <w:sz w:val="28"/>
          <w:szCs w:val="28"/>
        </w:rPr>
        <w:t>) Ter currículo atualizado na Plataforma Lattes do CNPq;</w:t>
      </w:r>
    </w:p>
    <w:p w:rsidR="00E82852" w:rsidRPr="008B3861" w:rsidRDefault="007D10B9" w:rsidP="007D10B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e</w:t>
      </w:r>
      <w:r w:rsidR="00E82852" w:rsidRPr="008B3861">
        <w:rPr>
          <w:rFonts w:eastAsiaTheme="minorHAnsi" w:cs="Arial"/>
          <w:sz w:val="28"/>
          <w:szCs w:val="28"/>
        </w:rPr>
        <w:t>) Estar em pleno exercício de suas funções docentes.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RECÉM – FORMADOS: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(vaga) Psico</w:t>
      </w:r>
      <w:r w:rsidR="006C774F">
        <w:rPr>
          <w:color w:val="000000"/>
          <w:sz w:val="27"/>
          <w:szCs w:val="27"/>
        </w:rPr>
        <w:t>logia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(vaga) Assistente social;</w:t>
      </w:r>
    </w:p>
    <w:p w:rsidR="00E82852" w:rsidRDefault="007D10B9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 REQUISITOS PARA A</w:t>
      </w:r>
      <w:r w:rsidR="00E82852">
        <w:rPr>
          <w:color w:val="000000"/>
          <w:sz w:val="27"/>
          <w:szCs w:val="27"/>
        </w:rPr>
        <w:t xml:space="preserve"> INSCRIÇÃO:</w:t>
      </w:r>
    </w:p>
    <w:p w:rsidR="00E82852" w:rsidRDefault="00E82852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 graduado na área específica há menos de 03(três) três anos</w:t>
      </w:r>
    </w:p>
    <w:p w:rsidR="00E82852" w:rsidRDefault="00E82852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 currículo atualizado na Plataforma Lattes do CNPq</w:t>
      </w:r>
    </w:p>
    <w:p w:rsidR="00E82852" w:rsidRDefault="00E82852" w:rsidP="003F419E">
      <w:pPr>
        <w:pStyle w:val="NormalWeb"/>
        <w:rPr>
          <w:color w:val="000000"/>
          <w:sz w:val="27"/>
          <w:szCs w:val="27"/>
        </w:rPr>
      </w:pPr>
    </w:p>
    <w:p w:rsidR="00E82852" w:rsidRDefault="00E82852" w:rsidP="003F419E">
      <w:pPr>
        <w:pStyle w:val="NormalWeb"/>
        <w:rPr>
          <w:color w:val="000000"/>
          <w:sz w:val="27"/>
          <w:szCs w:val="27"/>
        </w:rPr>
      </w:pP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ESTAGIÁRIOS:</w:t>
      </w:r>
    </w:p>
    <w:p w:rsidR="003F419E" w:rsidRDefault="003F419E" w:rsidP="003F4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BOLSISTAS UNIVERSITÁRIOS:</w:t>
      </w:r>
    </w:p>
    <w:p w:rsidR="006C774F" w:rsidRDefault="003F419E" w:rsidP="006C77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(vaga) Psicologia;</w:t>
      </w:r>
    </w:p>
    <w:p w:rsidR="003F419E" w:rsidRPr="006C774F" w:rsidRDefault="003F419E" w:rsidP="006C774F">
      <w:pPr>
        <w:pStyle w:val="NormalWeb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</w:rPr>
        <w:t>01 (vaga) Pedagogia;</w:t>
      </w:r>
    </w:p>
    <w:p w:rsidR="003F419E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01 (vaga) Assistente Social;</w:t>
      </w:r>
    </w:p>
    <w:p w:rsidR="003F419E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</w:p>
    <w:p w:rsidR="003F419E" w:rsidRPr="00F91D7E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F91D7E">
        <w:rPr>
          <w:rStyle w:val="apple-converted-space"/>
          <w:rFonts w:ascii="Arial" w:hAnsi="Arial" w:cs="Arial"/>
        </w:rPr>
        <w:t>01 (vaga) Administração</w:t>
      </w:r>
    </w:p>
    <w:p w:rsidR="00E82852" w:rsidRDefault="00E82852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</w:p>
    <w:p w:rsidR="003F419E" w:rsidRPr="002B09B4" w:rsidRDefault="003F419E" w:rsidP="003F419E">
      <w:pPr>
        <w:pStyle w:val="NormalWeb"/>
        <w:shd w:val="clear" w:color="auto" w:fill="FFFFFF"/>
        <w:jc w:val="both"/>
        <w:rPr>
          <w:rStyle w:val="apple-converted-space"/>
          <w:rFonts w:ascii="Arial" w:hAnsi="Arial" w:cs="Arial"/>
          <w:color w:val="000000"/>
        </w:rPr>
      </w:pPr>
      <w:r w:rsidRPr="002B09B4">
        <w:rPr>
          <w:rStyle w:val="apple-converted-space"/>
          <w:rFonts w:ascii="Arial" w:hAnsi="Arial" w:cs="Arial"/>
          <w:color w:val="000000"/>
        </w:rPr>
        <w:t>DOS PRAZOS E DATAS</w:t>
      </w:r>
    </w:p>
    <w:p w:rsidR="003F419E" w:rsidRPr="002B09B4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2B09B4">
        <w:rPr>
          <w:rStyle w:val="apple-converted-space"/>
          <w:rFonts w:ascii="Arial" w:hAnsi="Arial" w:cs="Arial"/>
          <w:color w:val="000000"/>
        </w:rPr>
        <w:t xml:space="preserve">a) Divulgação do Edital: a partir do dia </w:t>
      </w:r>
      <w:r w:rsidR="00F91D7E">
        <w:rPr>
          <w:rStyle w:val="apple-converted-space"/>
          <w:rFonts w:ascii="Arial" w:hAnsi="Arial" w:cs="Arial"/>
          <w:color w:val="000000"/>
        </w:rPr>
        <w:t>17</w:t>
      </w:r>
      <w:r w:rsidRPr="002B09B4">
        <w:rPr>
          <w:rStyle w:val="apple-converted-space"/>
          <w:rFonts w:ascii="Arial" w:hAnsi="Arial" w:cs="Arial"/>
          <w:color w:val="000000"/>
        </w:rPr>
        <w:t xml:space="preserve"> de </w:t>
      </w:r>
      <w:r w:rsidR="006C774F">
        <w:rPr>
          <w:rStyle w:val="apple-converted-space"/>
          <w:rFonts w:ascii="Arial" w:hAnsi="Arial" w:cs="Arial"/>
          <w:color w:val="000000"/>
        </w:rPr>
        <w:t>setembro</w:t>
      </w:r>
      <w:r w:rsidRPr="002B09B4">
        <w:rPr>
          <w:rStyle w:val="apple-converted-space"/>
          <w:rFonts w:ascii="Arial" w:hAnsi="Arial" w:cs="Arial"/>
          <w:color w:val="000000"/>
        </w:rPr>
        <w:t xml:space="preserve"> de 201</w:t>
      </w:r>
      <w:r>
        <w:rPr>
          <w:rStyle w:val="apple-converted-space"/>
          <w:rFonts w:ascii="Arial" w:hAnsi="Arial" w:cs="Arial"/>
          <w:color w:val="000000"/>
        </w:rPr>
        <w:t>5</w:t>
      </w:r>
      <w:r w:rsidRPr="002B09B4">
        <w:rPr>
          <w:rStyle w:val="apple-converted-space"/>
          <w:rFonts w:ascii="Arial" w:hAnsi="Arial" w:cs="Arial"/>
          <w:color w:val="000000"/>
        </w:rPr>
        <w:t>.</w:t>
      </w:r>
    </w:p>
    <w:p w:rsidR="003F419E" w:rsidRPr="002B09B4" w:rsidRDefault="00F91D7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b) Prazo de inscrição: 17</w:t>
      </w:r>
      <w:r w:rsidR="003F419E" w:rsidRPr="002B09B4">
        <w:rPr>
          <w:rStyle w:val="apple-converted-space"/>
          <w:rFonts w:ascii="Arial" w:hAnsi="Arial" w:cs="Arial"/>
          <w:color w:val="000000"/>
        </w:rPr>
        <w:t>.0</w:t>
      </w:r>
      <w:r w:rsidR="006C774F">
        <w:rPr>
          <w:rStyle w:val="apple-converted-space"/>
          <w:rFonts w:ascii="Arial" w:hAnsi="Arial" w:cs="Arial"/>
          <w:color w:val="000000"/>
        </w:rPr>
        <w:t>9</w:t>
      </w:r>
      <w:r w:rsidR="003F419E" w:rsidRPr="002B09B4">
        <w:rPr>
          <w:rStyle w:val="apple-converted-space"/>
          <w:rFonts w:ascii="Arial" w:hAnsi="Arial" w:cs="Arial"/>
          <w:color w:val="000000"/>
        </w:rPr>
        <w:t>.201</w:t>
      </w:r>
      <w:r w:rsidR="003F419E">
        <w:rPr>
          <w:rStyle w:val="apple-converted-space"/>
          <w:rFonts w:ascii="Arial" w:hAnsi="Arial" w:cs="Arial"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 xml:space="preserve"> a 21</w:t>
      </w:r>
      <w:r w:rsidR="003F419E" w:rsidRPr="002B09B4">
        <w:rPr>
          <w:rStyle w:val="apple-converted-space"/>
          <w:rFonts w:ascii="Arial" w:hAnsi="Arial" w:cs="Arial"/>
          <w:color w:val="000000"/>
        </w:rPr>
        <w:t>.</w:t>
      </w:r>
      <w:r w:rsidR="006C774F">
        <w:rPr>
          <w:rStyle w:val="apple-converted-space"/>
          <w:rFonts w:ascii="Arial" w:hAnsi="Arial" w:cs="Arial"/>
          <w:color w:val="000000"/>
        </w:rPr>
        <w:t>09</w:t>
      </w:r>
      <w:r w:rsidR="003F419E" w:rsidRPr="002B09B4">
        <w:rPr>
          <w:rStyle w:val="apple-converted-space"/>
          <w:rFonts w:ascii="Arial" w:hAnsi="Arial" w:cs="Arial"/>
          <w:color w:val="000000"/>
        </w:rPr>
        <w:t>.201</w:t>
      </w:r>
      <w:r w:rsidR="003F419E">
        <w:rPr>
          <w:rStyle w:val="apple-converted-space"/>
          <w:rFonts w:ascii="Arial" w:hAnsi="Arial" w:cs="Arial"/>
          <w:color w:val="000000"/>
        </w:rPr>
        <w:t>5</w:t>
      </w:r>
      <w:r w:rsidR="003F419E" w:rsidRPr="002B09B4">
        <w:rPr>
          <w:rStyle w:val="apple-converted-space"/>
          <w:rFonts w:ascii="Arial" w:hAnsi="Arial" w:cs="Arial"/>
          <w:color w:val="000000"/>
        </w:rPr>
        <w:t>.</w:t>
      </w:r>
    </w:p>
    <w:p w:rsidR="003F419E" w:rsidRPr="002B09B4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2B09B4">
        <w:rPr>
          <w:rStyle w:val="apple-converted-space"/>
          <w:rFonts w:ascii="Arial" w:hAnsi="Arial" w:cs="Arial"/>
          <w:color w:val="000000"/>
        </w:rPr>
        <w:t xml:space="preserve">c) Período de seleção: </w:t>
      </w:r>
      <w:r w:rsidR="00F91D7E">
        <w:rPr>
          <w:rStyle w:val="apple-converted-space"/>
          <w:rFonts w:ascii="Arial" w:hAnsi="Arial" w:cs="Arial"/>
          <w:color w:val="000000"/>
        </w:rPr>
        <w:t>22 a 23</w:t>
      </w:r>
      <w:r w:rsidR="006C774F">
        <w:rPr>
          <w:rStyle w:val="apple-converted-space"/>
          <w:rFonts w:ascii="Arial" w:hAnsi="Arial" w:cs="Arial"/>
          <w:color w:val="000000"/>
        </w:rPr>
        <w:t>.</w:t>
      </w:r>
      <w:r w:rsidRPr="002B09B4">
        <w:rPr>
          <w:rStyle w:val="apple-converted-space"/>
          <w:rFonts w:ascii="Arial" w:hAnsi="Arial" w:cs="Arial"/>
          <w:color w:val="000000"/>
        </w:rPr>
        <w:t>0</w:t>
      </w:r>
      <w:r w:rsidR="006C774F">
        <w:rPr>
          <w:rStyle w:val="apple-converted-space"/>
          <w:rFonts w:ascii="Arial" w:hAnsi="Arial" w:cs="Arial"/>
          <w:color w:val="000000"/>
        </w:rPr>
        <w:t>9</w:t>
      </w:r>
      <w:r w:rsidRPr="002B09B4">
        <w:rPr>
          <w:rStyle w:val="apple-converted-space"/>
          <w:rFonts w:ascii="Arial" w:hAnsi="Arial" w:cs="Arial"/>
          <w:color w:val="000000"/>
        </w:rPr>
        <w:t>.201</w:t>
      </w:r>
      <w:r>
        <w:rPr>
          <w:rStyle w:val="apple-converted-space"/>
          <w:rFonts w:ascii="Arial" w:hAnsi="Arial" w:cs="Arial"/>
          <w:color w:val="000000"/>
        </w:rPr>
        <w:t>5</w:t>
      </w:r>
      <w:r w:rsidRPr="002B09B4">
        <w:rPr>
          <w:rStyle w:val="apple-converted-space"/>
          <w:rFonts w:ascii="Arial" w:hAnsi="Arial" w:cs="Arial"/>
          <w:color w:val="000000"/>
        </w:rPr>
        <w:t>.</w:t>
      </w:r>
    </w:p>
    <w:p w:rsidR="003F419E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d</w:t>
      </w:r>
      <w:r w:rsidRPr="002B09B4">
        <w:rPr>
          <w:rStyle w:val="apple-converted-space"/>
          <w:rFonts w:ascii="Arial" w:hAnsi="Arial" w:cs="Arial"/>
          <w:color w:val="000000"/>
        </w:rPr>
        <w:t xml:space="preserve">) Resultado Final: </w:t>
      </w:r>
      <w:r w:rsidR="00F91D7E">
        <w:rPr>
          <w:rStyle w:val="apple-converted-space"/>
          <w:rFonts w:ascii="Arial" w:hAnsi="Arial" w:cs="Arial"/>
          <w:color w:val="000000"/>
        </w:rPr>
        <w:t>24</w:t>
      </w:r>
      <w:r w:rsidRPr="002B09B4">
        <w:rPr>
          <w:rStyle w:val="apple-converted-space"/>
          <w:rFonts w:ascii="Arial" w:hAnsi="Arial" w:cs="Arial"/>
          <w:color w:val="000000"/>
        </w:rPr>
        <w:t>.0</w:t>
      </w:r>
      <w:r w:rsidR="006C774F">
        <w:rPr>
          <w:rStyle w:val="apple-converted-space"/>
          <w:rFonts w:ascii="Arial" w:hAnsi="Arial" w:cs="Arial"/>
          <w:color w:val="000000"/>
        </w:rPr>
        <w:t>9</w:t>
      </w:r>
      <w:r>
        <w:rPr>
          <w:rStyle w:val="apple-converted-space"/>
          <w:rFonts w:ascii="Arial" w:hAnsi="Arial" w:cs="Arial"/>
          <w:color w:val="000000"/>
        </w:rPr>
        <w:t>.2015</w:t>
      </w:r>
      <w:r w:rsidRPr="002B09B4">
        <w:rPr>
          <w:rStyle w:val="apple-converted-space"/>
          <w:rFonts w:ascii="Arial" w:hAnsi="Arial" w:cs="Arial"/>
          <w:color w:val="000000"/>
        </w:rPr>
        <w:t xml:space="preserve"> (a partir das 13horas, em edital fixado nas dependências da </w:t>
      </w:r>
      <w:r w:rsidR="00F91D7E">
        <w:rPr>
          <w:rStyle w:val="apple-converted-space"/>
          <w:rFonts w:ascii="Arial" w:hAnsi="Arial" w:cs="Arial"/>
          <w:color w:val="000000"/>
        </w:rPr>
        <w:t>UNESPAR</w:t>
      </w:r>
      <w:r>
        <w:rPr>
          <w:rStyle w:val="apple-converted-space"/>
          <w:rFonts w:ascii="Arial" w:hAnsi="Arial" w:cs="Arial"/>
          <w:color w:val="000000"/>
        </w:rPr>
        <w:t xml:space="preserve"> – Campus </w:t>
      </w:r>
      <w:r w:rsidR="00F91D7E">
        <w:rPr>
          <w:rStyle w:val="apple-converted-space"/>
          <w:rFonts w:ascii="Arial" w:hAnsi="Arial" w:cs="Arial"/>
          <w:color w:val="000000"/>
        </w:rPr>
        <w:t xml:space="preserve">de </w:t>
      </w:r>
      <w:r>
        <w:rPr>
          <w:rStyle w:val="apple-converted-space"/>
          <w:rFonts w:ascii="Arial" w:hAnsi="Arial" w:cs="Arial"/>
          <w:color w:val="000000"/>
        </w:rPr>
        <w:t>Paranaguá</w:t>
      </w:r>
      <w:r w:rsidRPr="002B09B4">
        <w:rPr>
          <w:rStyle w:val="apple-converted-space"/>
          <w:rFonts w:ascii="Arial" w:hAnsi="Arial" w:cs="Arial"/>
          <w:color w:val="000000"/>
        </w:rPr>
        <w:t>).</w:t>
      </w:r>
    </w:p>
    <w:p w:rsidR="003F419E" w:rsidRDefault="003F419E" w:rsidP="003F41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e) Ca</w:t>
      </w:r>
      <w:r w:rsidR="006C774F">
        <w:rPr>
          <w:rStyle w:val="apple-converted-space"/>
          <w:rFonts w:ascii="Arial" w:hAnsi="Arial" w:cs="Arial"/>
          <w:color w:val="000000"/>
        </w:rPr>
        <w:t>so não haja inscritos nas áreas, a Divisão</w:t>
      </w:r>
      <w:r>
        <w:rPr>
          <w:rStyle w:val="apple-converted-space"/>
          <w:rFonts w:ascii="Arial" w:hAnsi="Arial" w:cs="Arial"/>
          <w:color w:val="000000"/>
        </w:rPr>
        <w:t xml:space="preserve"> de Extensão ficará autorizada a realizar uma carta convite a possíveis interessados no programa.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201867">
        <w:rPr>
          <w:rFonts w:ascii="Arial" w:hAnsi="Arial" w:cs="Arial"/>
        </w:rPr>
        <w:t>II - DOS REQUISITOS PARA PROFISSIONAL RECÉM-FORMADO DE NÍVEL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SUPERIOR: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O projeto terá a previsão de uma bolsa no valor mensal de R$ </w:t>
      </w:r>
      <w:r>
        <w:rPr>
          <w:rFonts w:ascii="Arial" w:hAnsi="Arial" w:cs="Arial"/>
        </w:rPr>
        <w:t>1</w:t>
      </w:r>
      <w:r w:rsidRPr="00201867">
        <w:rPr>
          <w:rFonts w:ascii="Arial" w:hAnsi="Arial" w:cs="Arial"/>
        </w:rPr>
        <w:t>.</w:t>
      </w:r>
      <w:r>
        <w:rPr>
          <w:rFonts w:ascii="Arial" w:hAnsi="Arial" w:cs="Arial"/>
        </w:rPr>
        <w:t>77</w:t>
      </w:r>
      <w:r w:rsidRPr="00201867">
        <w:rPr>
          <w:rFonts w:ascii="Arial" w:hAnsi="Arial" w:cs="Arial"/>
        </w:rPr>
        <w:t>0,00 (</w:t>
      </w:r>
      <w:proofErr w:type="gramStart"/>
      <w:r>
        <w:rPr>
          <w:rFonts w:ascii="Arial" w:hAnsi="Arial" w:cs="Arial"/>
        </w:rPr>
        <w:t>hum</w:t>
      </w:r>
      <w:proofErr w:type="gramEnd"/>
      <w:r w:rsidRPr="00201867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setecentos e setenta</w:t>
      </w:r>
      <w:r w:rsidRPr="00201867">
        <w:rPr>
          <w:rFonts w:ascii="Arial" w:hAnsi="Arial" w:cs="Arial"/>
        </w:rPr>
        <w:t xml:space="preserve"> reais) para cada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bolsista recém-formado, com destinação exclusiva para o pagamento durante o período de execução. Podem candidatar-se para esta modalidade de bolsa, profissionais recém-formados que tenham concluído sua graduação há no máximo 03 (três) anos à época da seleção. O candidato deve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ter concluído o ensino superior e não pode ter vínculo empregatício de qualquer tipo</w:t>
      </w:r>
      <w:r>
        <w:rPr>
          <w:rFonts w:ascii="Arial" w:hAnsi="Arial" w:cs="Arial"/>
        </w:rPr>
        <w:t xml:space="preserve"> ou estar </w:t>
      </w:r>
      <w:r w:rsidRPr="00201867">
        <w:rPr>
          <w:rFonts w:ascii="Arial" w:hAnsi="Arial" w:cs="Arial"/>
        </w:rPr>
        <w:t>recebendo qualquer outro tipo de bolsa. A seleção deverá ser realizada pela Instituição de Ensino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Superior por meio de Edital Público</w:t>
      </w:r>
      <w:r>
        <w:rPr>
          <w:rFonts w:ascii="Arial" w:hAnsi="Arial" w:cs="Arial"/>
        </w:rPr>
        <w:t xml:space="preserve"> ou via convite na falta de inscritos</w:t>
      </w:r>
      <w:r w:rsidRPr="00201867">
        <w:rPr>
          <w:rFonts w:ascii="Arial" w:hAnsi="Arial" w:cs="Arial"/>
        </w:rPr>
        <w:t>, sob a responsabilidade do coordenador</w:t>
      </w:r>
      <w:r>
        <w:rPr>
          <w:rFonts w:ascii="Arial" w:hAnsi="Arial" w:cs="Arial"/>
        </w:rPr>
        <w:t xml:space="preserve"> e seus orientadores de área</w:t>
      </w:r>
      <w:r w:rsidRPr="00201867">
        <w:rPr>
          <w:rFonts w:ascii="Arial" w:hAnsi="Arial" w:cs="Arial"/>
        </w:rPr>
        <w:t>. O bolsista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selecionado receberá orientação e supervisão do professor/pesquisador. A carga horária diária será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de 08 (oito) horas e a semanal de 40 (quarenta) horas de atividades, em um plano de trabalho com duração prevista para 12 (doze) meses.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Condições:</w:t>
      </w:r>
    </w:p>
    <w:p w:rsidR="003F419E" w:rsidRPr="00201867" w:rsidRDefault="003F419E" w:rsidP="003F419E">
      <w:pPr>
        <w:pStyle w:val="NormalWeb"/>
        <w:shd w:val="clear" w:color="auto" w:fill="FFFFFF"/>
        <w:tabs>
          <w:tab w:val="left" w:pos="9781"/>
        </w:tabs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a) Apresentar diploma ou declaração de conclusão do curso de graduação na área </w:t>
      </w:r>
      <w:r>
        <w:rPr>
          <w:rFonts w:ascii="Arial" w:hAnsi="Arial" w:cs="Arial"/>
        </w:rPr>
        <w:t>solicitada e C</w:t>
      </w:r>
      <w:r w:rsidRPr="00201867">
        <w:rPr>
          <w:rFonts w:ascii="Arial" w:hAnsi="Arial" w:cs="Arial"/>
        </w:rPr>
        <w:t xml:space="preserve">urriculum Lattes; </w:t>
      </w:r>
    </w:p>
    <w:p w:rsidR="003F419E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b) Comprovar disponibilidade de horário para participar 40 horas semanais</w:t>
      </w:r>
      <w:r>
        <w:rPr>
          <w:rFonts w:ascii="Arial" w:hAnsi="Arial" w:cs="Arial"/>
        </w:rPr>
        <w:t xml:space="preserve"> e possuir </w:t>
      </w:r>
      <w:r w:rsidRPr="00201867">
        <w:rPr>
          <w:rFonts w:ascii="Arial" w:hAnsi="Arial" w:cs="Arial"/>
        </w:rPr>
        <w:t>disponibilidade para se deslocar</w:t>
      </w:r>
      <w:r>
        <w:rPr>
          <w:rFonts w:ascii="Arial" w:hAnsi="Arial" w:cs="Arial"/>
        </w:rPr>
        <w:t xml:space="preserve"> sempre que necessário;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c) Apresentar boa comunicação;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1867">
        <w:rPr>
          <w:rFonts w:ascii="Arial" w:hAnsi="Arial" w:cs="Arial"/>
        </w:rPr>
        <w:t>) Ser capaz de trabalhar em grupo com respeito e ética;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01867">
        <w:rPr>
          <w:rFonts w:ascii="Arial" w:hAnsi="Arial" w:cs="Arial"/>
        </w:rPr>
        <w:t>) Participar das reuniões do Pro</w:t>
      </w:r>
      <w:r>
        <w:rPr>
          <w:rFonts w:ascii="Arial" w:hAnsi="Arial" w:cs="Arial"/>
        </w:rPr>
        <w:t>jeto</w:t>
      </w:r>
      <w:r w:rsidRPr="00201867">
        <w:rPr>
          <w:rFonts w:ascii="Arial" w:hAnsi="Arial" w:cs="Arial"/>
        </w:rPr>
        <w:t>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01867">
        <w:rPr>
          <w:rFonts w:ascii="Arial" w:hAnsi="Arial" w:cs="Arial"/>
        </w:rPr>
        <w:t xml:space="preserve">) Participar de eventos, para a divulgação do Programa </w:t>
      </w:r>
      <w:r>
        <w:rPr>
          <w:rFonts w:ascii="Arial" w:hAnsi="Arial" w:cs="Arial"/>
        </w:rPr>
        <w:t>Patronato</w:t>
      </w:r>
      <w:r w:rsidRPr="00201867">
        <w:rPr>
          <w:rFonts w:ascii="Arial" w:hAnsi="Arial" w:cs="Arial"/>
        </w:rPr>
        <w:t>;</w:t>
      </w:r>
    </w:p>
    <w:p w:rsidR="003E4680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01867">
        <w:rPr>
          <w:rFonts w:ascii="Arial" w:hAnsi="Arial" w:cs="Arial"/>
        </w:rPr>
        <w:t xml:space="preserve">) Realizar e apresentar todos os relatórios solicitados pelo coordenador </w:t>
      </w:r>
      <w:r>
        <w:rPr>
          <w:rFonts w:ascii="Arial" w:hAnsi="Arial" w:cs="Arial"/>
        </w:rPr>
        <w:t xml:space="preserve">geral ou orientador de área </w:t>
      </w:r>
      <w:r w:rsidRPr="00201867">
        <w:rPr>
          <w:rFonts w:ascii="Arial" w:hAnsi="Arial" w:cs="Arial"/>
        </w:rPr>
        <w:t>do Program</w:t>
      </w:r>
      <w:r w:rsidR="007D10B9">
        <w:rPr>
          <w:rFonts w:ascii="Arial" w:hAnsi="Arial" w:cs="Arial"/>
        </w:rPr>
        <w:t>a</w:t>
      </w:r>
      <w:r w:rsidR="003E4680">
        <w:rPr>
          <w:rFonts w:ascii="Arial" w:hAnsi="Arial" w:cs="Arial"/>
        </w:rPr>
        <w:t>.</w:t>
      </w:r>
    </w:p>
    <w:p w:rsidR="003F419E" w:rsidRPr="00201867" w:rsidRDefault="007D10B9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419E" w:rsidRPr="00201867">
        <w:rPr>
          <w:rFonts w:ascii="Arial" w:hAnsi="Arial" w:cs="Arial"/>
        </w:rPr>
        <w:t>III - DOS REQUISITOS PARA GRADUANDOS: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O projeto terá a previsão de uma bolsa no valor mensal de R$ 700,00 (setecentos reais) para cada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bolsista graduando, com destinação exclusiva para o pagamento durante o período de execução.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Pode candidatar-se para esta modalidade de bolsa estudante regularmente matriculado em cursos de graduação, que não tenha qualquer vínculo empregatício ou receba qualquer outro tipo de bolsa. A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seleção do estudante será realizada pela Instituição de Ensino Superior por meio de Edital Público,</w:t>
      </w:r>
      <w:r>
        <w:rPr>
          <w:rFonts w:ascii="Arial" w:hAnsi="Arial" w:cs="Arial"/>
        </w:rPr>
        <w:t xml:space="preserve"> ou convite </w:t>
      </w:r>
      <w:r w:rsidRPr="00201867">
        <w:rPr>
          <w:rFonts w:ascii="Arial" w:hAnsi="Arial" w:cs="Arial"/>
        </w:rPr>
        <w:t>sob a responsabilidade do coordenador autor. O bolsista selecionado receberá orientação e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supervisão pelo professor/pesquisador. A carga horária diária será de 0</w:t>
      </w:r>
      <w:r>
        <w:rPr>
          <w:rFonts w:ascii="Arial" w:hAnsi="Arial" w:cs="Arial"/>
        </w:rPr>
        <w:t>4</w:t>
      </w:r>
      <w:r w:rsidRPr="0020186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quatro</w:t>
      </w:r>
      <w:r w:rsidRPr="00201867">
        <w:rPr>
          <w:rFonts w:ascii="Arial" w:hAnsi="Arial" w:cs="Arial"/>
        </w:rPr>
        <w:t>) horas e a semanal de</w:t>
      </w:r>
      <w:r>
        <w:rPr>
          <w:rFonts w:ascii="Arial" w:hAnsi="Arial" w:cs="Arial"/>
        </w:rPr>
        <w:t xml:space="preserve"> 2</w:t>
      </w:r>
      <w:r w:rsidRPr="00201867">
        <w:rPr>
          <w:rFonts w:ascii="Arial" w:hAnsi="Arial" w:cs="Arial"/>
        </w:rPr>
        <w:t>0 (</w:t>
      </w:r>
      <w:r>
        <w:rPr>
          <w:rFonts w:ascii="Arial" w:hAnsi="Arial" w:cs="Arial"/>
        </w:rPr>
        <w:t>vinte</w:t>
      </w:r>
      <w:r w:rsidRPr="00201867">
        <w:rPr>
          <w:rFonts w:ascii="Arial" w:hAnsi="Arial" w:cs="Arial"/>
        </w:rPr>
        <w:t>) horas de atividades, em um plano de trabalho com duração prevista para 12 (doze) meses.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Condições: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a)</w:t>
      </w:r>
      <w:r w:rsidR="003E4680">
        <w:rPr>
          <w:rFonts w:ascii="Arial" w:hAnsi="Arial" w:cs="Arial"/>
        </w:rPr>
        <w:t xml:space="preserve"> Apresentar declaração (emitida</w:t>
      </w:r>
      <w:r w:rsidRPr="00201867">
        <w:rPr>
          <w:rFonts w:ascii="Arial" w:hAnsi="Arial" w:cs="Arial"/>
        </w:rPr>
        <w:t xml:space="preserve"> pela instituição) que esteja regularmente matr</w:t>
      </w:r>
      <w:r>
        <w:rPr>
          <w:rFonts w:ascii="Arial" w:hAnsi="Arial" w:cs="Arial"/>
        </w:rPr>
        <w:t>iculado e frequ</w:t>
      </w:r>
      <w:r w:rsidRPr="00201867">
        <w:rPr>
          <w:rFonts w:ascii="Arial" w:hAnsi="Arial" w:cs="Arial"/>
        </w:rPr>
        <w:t xml:space="preserve">entando o curso de graduação; 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b) Comprovar disponibilidade de horário para participar </w:t>
      </w:r>
      <w:r>
        <w:rPr>
          <w:rFonts w:ascii="Arial" w:hAnsi="Arial" w:cs="Arial"/>
        </w:rPr>
        <w:t>2</w:t>
      </w:r>
      <w:r w:rsidRPr="00201867">
        <w:rPr>
          <w:rFonts w:ascii="Arial" w:hAnsi="Arial" w:cs="Arial"/>
        </w:rPr>
        <w:t>0 horas semanais, no Programa</w:t>
      </w:r>
      <w:r>
        <w:rPr>
          <w:rFonts w:ascii="Arial" w:hAnsi="Arial" w:cs="Arial"/>
        </w:rPr>
        <w:t xml:space="preserve">, Patronato - </w:t>
      </w:r>
      <w:r w:rsidRPr="00201867">
        <w:rPr>
          <w:rFonts w:ascii="Arial" w:hAnsi="Arial" w:cs="Arial"/>
        </w:rPr>
        <w:t>Programa Universidade Sem Fronteiras</w:t>
      </w:r>
      <w:r>
        <w:rPr>
          <w:rFonts w:ascii="Arial" w:hAnsi="Arial" w:cs="Arial"/>
        </w:rPr>
        <w:t xml:space="preserve"> - SIJU</w:t>
      </w:r>
      <w:r w:rsidRPr="00201867">
        <w:rPr>
          <w:rFonts w:ascii="Arial" w:hAnsi="Arial" w:cs="Arial"/>
        </w:rPr>
        <w:t>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c) Apresentar boa comunicação;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d) Escrever quando solicitado, artigos científicos e outras publicações;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e) Ser capaz de trabalhar em grupo com respeito e ética;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f) Participar das reuniões do Programa;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g) Participar de eventos, para a divulgação do Programa</w:t>
      </w:r>
      <w:r>
        <w:rPr>
          <w:rFonts w:ascii="Arial" w:hAnsi="Arial" w:cs="Arial"/>
        </w:rPr>
        <w:t xml:space="preserve"> Patronato</w:t>
      </w:r>
      <w:r w:rsidRPr="00201867">
        <w:rPr>
          <w:rFonts w:ascii="Arial" w:hAnsi="Arial" w:cs="Arial"/>
        </w:rPr>
        <w:t>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h) Realizar e apresentar todos os relatórios solicitados pelo coordenador </w:t>
      </w:r>
      <w:r>
        <w:rPr>
          <w:rFonts w:ascii="Arial" w:hAnsi="Arial" w:cs="Arial"/>
        </w:rPr>
        <w:t xml:space="preserve">e orientadores </w:t>
      </w:r>
      <w:r w:rsidRPr="00201867">
        <w:rPr>
          <w:rFonts w:ascii="Arial" w:hAnsi="Arial" w:cs="Arial"/>
        </w:rPr>
        <w:t>do Programa;</w:t>
      </w:r>
    </w:p>
    <w:p w:rsidR="003F419E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i) A falta em reuniões sem justificativa, e/ou a ausência nas atividades, acarretará na exclusão do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bolsista, bem como a falta em qualquer dos itens descritos acima nestas condições;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01867">
        <w:rPr>
          <w:rFonts w:ascii="Arial" w:hAnsi="Arial" w:cs="Arial"/>
        </w:rPr>
        <w:t>V - DOS DOCUMENTOS REQUERIDOS PARA A INSCRIÇÃO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a) Cópia do Currículo Lattes atualizado;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lastRenderedPageBreak/>
        <w:t>b) Cópia do Cadastro de Pessoa Física (CPF);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c) Cópia do Registro Geral – RG;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d) Ficha de inscrição (preenchida e assinada) - anexo I deste edital;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e) Cópia do diploma de graduação ou declaração de conclusão de curso de graduação (para os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candidatos recém-formados);</w:t>
      </w:r>
    </w:p>
    <w:p w:rsidR="003F419E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f) Declaração da instituição que está </w:t>
      </w:r>
      <w:r>
        <w:rPr>
          <w:rFonts w:ascii="Arial" w:hAnsi="Arial" w:cs="Arial"/>
        </w:rPr>
        <w:t>regularmente matriculado e frequ</w:t>
      </w:r>
      <w:r w:rsidRPr="00201867">
        <w:rPr>
          <w:rFonts w:ascii="Arial" w:hAnsi="Arial" w:cs="Arial"/>
        </w:rPr>
        <w:t>entando o curso de graduação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(para os candidatos graduandos).</w:t>
      </w:r>
    </w:p>
    <w:p w:rsidR="003E4680" w:rsidRDefault="003E4680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V- DO LOCAL DA INSCRIÇÃO</w:t>
      </w:r>
    </w:p>
    <w:p w:rsidR="003E4680" w:rsidRPr="00201867" w:rsidRDefault="003E4680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inscrições serão recebidas através do Protocolo Geral da UNESPAR- Campus de Paranaguá – Sede Administrativa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V</w:t>
      </w:r>
      <w:r w:rsidR="003E4680">
        <w:rPr>
          <w:rFonts w:ascii="Arial" w:hAnsi="Arial" w:cs="Arial"/>
        </w:rPr>
        <w:t>i</w:t>
      </w:r>
      <w:r w:rsidRPr="00201867">
        <w:rPr>
          <w:rFonts w:ascii="Arial" w:hAnsi="Arial" w:cs="Arial"/>
        </w:rPr>
        <w:t xml:space="preserve"> - DO PROCESSO DE SELEÇÃO</w:t>
      </w:r>
    </w:p>
    <w:p w:rsidR="003F419E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 xml:space="preserve"> O processo de seleção dos bolsistas será coordenado</w:t>
      </w:r>
      <w:r>
        <w:rPr>
          <w:rFonts w:ascii="Arial" w:hAnsi="Arial" w:cs="Arial"/>
        </w:rPr>
        <w:t xml:space="preserve"> pela Divisão de Extensão e Cultura.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VII- DISPOSIÇÔES FINAIS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a) Não será admitida, em hipótese alguma, juntada de documentos ou aditamentos após o encerramento do prazo das inscrições;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b) A aprovação não gera direito à contratação;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c) A admissão obedecerá à ordem rigorosa de classificação e o termo e compromisso serão temporários, conforme as normas do programa, devendo ocorrer à contratação mediante só após assinatura e repasse das verbas p</w:t>
      </w:r>
      <w:r w:rsidR="003E4680">
        <w:rPr>
          <w:rFonts w:ascii="Arial" w:hAnsi="Arial" w:cs="Arial"/>
        </w:rPr>
        <w:t xml:space="preserve">or parte da </w:t>
      </w:r>
      <w:proofErr w:type="gramStart"/>
      <w:r w:rsidR="003E4680">
        <w:rPr>
          <w:rFonts w:ascii="Arial" w:hAnsi="Arial" w:cs="Arial"/>
        </w:rPr>
        <w:t>SETI</w:t>
      </w:r>
      <w:proofErr w:type="gramEnd"/>
      <w:r w:rsidR="003E4680">
        <w:rPr>
          <w:rFonts w:ascii="Arial" w:hAnsi="Arial" w:cs="Arial"/>
        </w:rPr>
        <w:t xml:space="preserve"> 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d) A contratação dos aprovados dentro do limite das vagas ofertadas fica condicionada a assinatura</w:t>
      </w:r>
      <w:r>
        <w:rPr>
          <w:rFonts w:ascii="Arial" w:hAnsi="Arial" w:cs="Arial"/>
        </w:rPr>
        <w:t xml:space="preserve"> </w:t>
      </w:r>
      <w:r w:rsidR="00E82852">
        <w:rPr>
          <w:rFonts w:ascii="Arial" w:hAnsi="Arial" w:cs="Arial"/>
        </w:rPr>
        <w:t>do convênio UNESPAR\Campus de Paranaguá,</w:t>
      </w:r>
      <w:r w:rsidRPr="00201867">
        <w:rPr>
          <w:rFonts w:ascii="Arial" w:hAnsi="Arial" w:cs="Arial"/>
        </w:rPr>
        <w:t xml:space="preserve"> junto à </w:t>
      </w:r>
      <w:r w:rsidR="00F1546A">
        <w:rPr>
          <w:rFonts w:ascii="Arial" w:hAnsi="Arial" w:cs="Arial"/>
        </w:rPr>
        <w:t>SETI - SE</w:t>
      </w:r>
      <w:r>
        <w:rPr>
          <w:rFonts w:ascii="Arial" w:hAnsi="Arial" w:cs="Arial"/>
        </w:rPr>
        <w:t>JU</w:t>
      </w:r>
      <w:r w:rsidRPr="00201867">
        <w:rPr>
          <w:rFonts w:ascii="Arial" w:hAnsi="Arial" w:cs="Arial"/>
        </w:rPr>
        <w:t>;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e) os casos omissos serã</w:t>
      </w:r>
      <w:r>
        <w:rPr>
          <w:rFonts w:ascii="Arial" w:hAnsi="Arial" w:cs="Arial"/>
        </w:rPr>
        <w:t>o resolvidos pela UNESPAR- Campus de Paranaguá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201867">
        <w:rPr>
          <w:rFonts w:ascii="Arial" w:hAnsi="Arial" w:cs="Arial"/>
        </w:rPr>
        <w:t>VIII- DA PUBLICIDADE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 no site da UNESPAR – Campus de Paranaguá</w:t>
      </w:r>
      <w:r w:rsidRPr="00201867">
        <w:rPr>
          <w:rFonts w:ascii="Arial" w:hAnsi="Arial" w:cs="Arial"/>
        </w:rPr>
        <w:t xml:space="preserve"> e divulgue-se pelos</w:t>
      </w:r>
      <w:r>
        <w:rPr>
          <w:rFonts w:ascii="Arial" w:hAnsi="Arial" w:cs="Arial"/>
        </w:rPr>
        <w:t xml:space="preserve"> </w:t>
      </w:r>
      <w:r w:rsidRPr="00201867">
        <w:rPr>
          <w:rFonts w:ascii="Arial" w:hAnsi="Arial" w:cs="Arial"/>
        </w:rPr>
        <w:t>diversos veículos de comunicação e pelos meios públicos eventuais.</w:t>
      </w:r>
    </w:p>
    <w:p w:rsidR="003F419E" w:rsidRDefault="00F91D7E" w:rsidP="007D10B9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Paranaguá, 17</w:t>
      </w:r>
      <w:r w:rsidR="003F419E" w:rsidRPr="00201867">
        <w:rPr>
          <w:rFonts w:ascii="Arial" w:hAnsi="Arial" w:cs="Arial"/>
        </w:rPr>
        <w:t xml:space="preserve"> de </w:t>
      </w:r>
      <w:r w:rsidR="00F1546A">
        <w:rPr>
          <w:rFonts w:ascii="Arial" w:hAnsi="Arial" w:cs="Arial"/>
        </w:rPr>
        <w:t>setembro</w:t>
      </w:r>
      <w:r w:rsidR="003F419E" w:rsidRPr="00201867">
        <w:rPr>
          <w:rFonts w:ascii="Arial" w:hAnsi="Arial" w:cs="Arial"/>
        </w:rPr>
        <w:t xml:space="preserve"> de 201</w:t>
      </w:r>
      <w:r w:rsidR="003F419E">
        <w:rPr>
          <w:rFonts w:ascii="Arial" w:hAnsi="Arial" w:cs="Arial"/>
        </w:rPr>
        <w:t>5</w:t>
      </w:r>
      <w:r w:rsidR="003F419E" w:rsidRPr="00201867">
        <w:rPr>
          <w:rFonts w:ascii="Arial" w:hAnsi="Arial" w:cs="Arial"/>
        </w:rPr>
        <w:t>.</w:t>
      </w:r>
    </w:p>
    <w:p w:rsidR="00BC47C4" w:rsidRDefault="003E4680" w:rsidP="003E4680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3F419E" w:rsidRDefault="00BC47C4" w:rsidP="003E4680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F419E">
        <w:rPr>
          <w:rFonts w:ascii="Arial" w:hAnsi="Arial" w:cs="Arial"/>
        </w:rPr>
        <w:t>Jandira Xavier Gonzaga</w:t>
      </w:r>
    </w:p>
    <w:p w:rsidR="003F419E" w:rsidRDefault="00BC47C4" w:rsidP="00BC47C4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F419E">
        <w:rPr>
          <w:rFonts w:ascii="Arial" w:hAnsi="Arial" w:cs="Arial"/>
        </w:rPr>
        <w:t>Chefe da Divisão de Extensão e Cultura</w:t>
      </w:r>
    </w:p>
    <w:p w:rsidR="003F419E" w:rsidRPr="00201867" w:rsidRDefault="003F419E" w:rsidP="003F419E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</w:p>
    <w:p w:rsidR="00F1546A" w:rsidRDefault="00F1546A" w:rsidP="003F419E">
      <w:pPr>
        <w:pStyle w:val="NormalWeb"/>
        <w:shd w:val="clear" w:color="auto" w:fill="FFFFFF"/>
        <w:spacing w:after="0"/>
        <w:jc w:val="center"/>
        <w:rPr>
          <w:rFonts w:ascii="Arial" w:hAnsi="Arial" w:cs="Arial"/>
          <w:color w:val="FF0000"/>
        </w:rPr>
      </w:pPr>
    </w:p>
    <w:p w:rsidR="00F1546A" w:rsidRPr="008B3861" w:rsidRDefault="002D0003" w:rsidP="00F1546A">
      <w:pPr>
        <w:pStyle w:val="NormalWeb"/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</w:rPr>
        <w:t xml:space="preserve">                                        </w:t>
      </w:r>
      <w:bookmarkStart w:id="0" w:name="_GoBack"/>
      <w:bookmarkEnd w:id="0"/>
      <w:r w:rsidR="00F1546A" w:rsidRPr="008B3861">
        <w:rPr>
          <w:rFonts w:ascii="Arial" w:hAnsi="Arial" w:cs="Arial"/>
          <w:b/>
          <w:sz w:val="28"/>
          <w:szCs w:val="28"/>
        </w:rPr>
        <w:t>ANEXO I – FICHA DE INSCRIÇÃO</w:t>
      </w:r>
    </w:p>
    <w:p w:rsidR="006271D9" w:rsidRDefault="00F1546A" w:rsidP="006271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B3861">
        <w:rPr>
          <w:rFonts w:cs="Arial"/>
          <w:b/>
          <w:sz w:val="28"/>
          <w:szCs w:val="28"/>
        </w:rPr>
        <w:t xml:space="preserve">ANEXO I </w:t>
      </w:r>
      <w:proofErr w:type="gramStart"/>
      <w:r w:rsidRPr="008B3861">
        <w:rPr>
          <w:rFonts w:cs="Arial"/>
          <w:b/>
          <w:sz w:val="28"/>
          <w:szCs w:val="28"/>
        </w:rPr>
        <w:t>–</w:t>
      </w:r>
      <w:r w:rsidR="006271D9">
        <w:rPr>
          <w:rFonts w:cs="Arial"/>
          <w:b/>
          <w:sz w:val="28"/>
          <w:szCs w:val="28"/>
        </w:rPr>
        <w:t>ADITIVO</w:t>
      </w:r>
      <w:proofErr w:type="gramEnd"/>
      <w:r w:rsidR="006271D9">
        <w:rPr>
          <w:rFonts w:cs="Arial"/>
          <w:b/>
          <w:sz w:val="28"/>
          <w:szCs w:val="28"/>
        </w:rPr>
        <w:t xml:space="preserve"> DO  EDITAL 04/13 – </w:t>
      </w:r>
      <w:r w:rsidR="006271D9" w:rsidRPr="008B3861">
        <w:rPr>
          <w:rFonts w:cs="Arial"/>
          <w:b/>
          <w:sz w:val="28"/>
          <w:szCs w:val="28"/>
        </w:rPr>
        <w:t>PROGRAMA PATRONATO- USF-SETI -  SEJU</w:t>
      </w:r>
    </w:p>
    <w:p w:rsidR="006271D9" w:rsidRPr="008B3861" w:rsidRDefault="006271D9" w:rsidP="006271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PROGRAMA PATRONATO DE PONTAL DO PARANÁ</w:t>
      </w:r>
    </w:p>
    <w:p w:rsidR="00F1546A" w:rsidRPr="008B3861" w:rsidRDefault="00F1546A" w:rsidP="006271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B3861">
        <w:rPr>
          <w:rFonts w:cs="Arial"/>
          <w:b/>
          <w:sz w:val="28"/>
          <w:szCs w:val="28"/>
        </w:rPr>
        <w:t>PROCESSO SE</w:t>
      </w:r>
      <w:r>
        <w:rPr>
          <w:rFonts w:cs="Arial"/>
          <w:b/>
          <w:sz w:val="28"/>
          <w:szCs w:val="28"/>
        </w:rPr>
        <w:t>LETIVO DE BOLSISTA --------------------------------------</w:t>
      </w:r>
    </w:p>
    <w:p w:rsidR="00F1546A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B3861">
        <w:rPr>
          <w:rFonts w:cs="Arial"/>
          <w:b/>
          <w:sz w:val="28"/>
          <w:szCs w:val="28"/>
        </w:rPr>
        <w:t>FICHA DE INSCRIÇÃO</w:t>
      </w: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8B3861">
        <w:rPr>
          <w:rFonts w:cs="Arial"/>
          <w:b/>
          <w:sz w:val="28"/>
          <w:szCs w:val="28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546A" w:rsidRPr="008B3861" w:rsidTr="003969D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>Nome: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>Endereço: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 xml:space="preserve">RG:                                                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8B3861">
              <w:rPr>
                <w:rFonts w:cs="Arial"/>
                <w:b/>
                <w:sz w:val="28"/>
                <w:szCs w:val="28"/>
              </w:rPr>
              <w:t xml:space="preserve"> CPF: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 xml:space="preserve">E-mail: 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>Telefones: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8B3861">
              <w:rPr>
                <w:rFonts w:cs="Arial"/>
                <w:b/>
                <w:sz w:val="28"/>
                <w:szCs w:val="28"/>
              </w:rPr>
              <w:t>Link de acesso ao Currículo Lattes:</w:t>
            </w:r>
          </w:p>
          <w:p w:rsidR="00F1546A" w:rsidRPr="008B3861" w:rsidRDefault="00F1546A" w:rsidP="003969D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F1546A" w:rsidRPr="008B3861" w:rsidRDefault="00F1546A" w:rsidP="00F154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F1546A" w:rsidRPr="008B3861" w:rsidRDefault="00F1546A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F1546A" w:rsidRDefault="006271D9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Paranaguá, _____de _____________</w:t>
      </w:r>
      <w:r w:rsidR="00F1546A" w:rsidRPr="008B3861">
        <w:rPr>
          <w:rFonts w:cs="Arial"/>
          <w:sz w:val="28"/>
          <w:szCs w:val="28"/>
        </w:rPr>
        <w:t xml:space="preserve"> </w:t>
      </w:r>
      <w:proofErr w:type="spellStart"/>
      <w:r w:rsidR="00F1546A" w:rsidRPr="008B3861">
        <w:rPr>
          <w:rFonts w:cs="Arial"/>
          <w:sz w:val="28"/>
          <w:szCs w:val="28"/>
        </w:rPr>
        <w:t>de</w:t>
      </w:r>
      <w:proofErr w:type="spellEnd"/>
      <w:r w:rsidR="00F1546A" w:rsidRPr="008B3861">
        <w:rPr>
          <w:rFonts w:cs="Arial"/>
          <w:sz w:val="28"/>
          <w:szCs w:val="28"/>
        </w:rPr>
        <w:t xml:space="preserve"> </w:t>
      </w:r>
      <w:proofErr w:type="gramStart"/>
      <w:r w:rsidR="00F1546A" w:rsidRPr="008B3861">
        <w:rPr>
          <w:rFonts w:cs="Arial"/>
          <w:sz w:val="28"/>
          <w:szCs w:val="28"/>
        </w:rPr>
        <w:t>2015</w:t>
      </w:r>
      <w:proofErr w:type="gramEnd"/>
    </w:p>
    <w:p w:rsidR="00F1546A" w:rsidRDefault="00F1546A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F1546A" w:rsidRDefault="00F1546A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F1546A" w:rsidRDefault="00F1546A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3F419E" w:rsidRPr="007D10B9" w:rsidRDefault="00F1546A" w:rsidP="007D10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Assinatura</w:t>
      </w:r>
    </w:p>
    <w:p w:rsidR="00D81A17" w:rsidRPr="00013530" w:rsidRDefault="00A93211" w:rsidP="00D81A17">
      <w:pPr>
        <w:spacing w:after="0"/>
        <w:ind w:right="423" w:firstLine="993"/>
        <w:jc w:val="both"/>
      </w:pPr>
      <w:r w:rsidRPr="008464E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D567C" w:rsidRPr="00013530" w:rsidRDefault="008D19B3" w:rsidP="00A93211"/>
    <w:sectPr w:rsidR="00ED567C" w:rsidRPr="00013530" w:rsidSect="00436C5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00" w:right="851" w:bottom="709" w:left="851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B3" w:rsidRDefault="008D19B3" w:rsidP="00E65E1B">
      <w:pPr>
        <w:spacing w:after="0" w:line="240" w:lineRule="auto"/>
      </w:pPr>
      <w:r>
        <w:separator/>
      </w:r>
    </w:p>
  </w:endnote>
  <w:endnote w:type="continuationSeparator" w:id="0">
    <w:p w:rsidR="008D19B3" w:rsidRDefault="008D19B3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408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6"/>
    </w:tblGrid>
    <w:tr w:rsidR="00E65E1B" w:rsidRPr="00E65E1B" w:rsidTr="00436C55">
      <w:trPr>
        <w:jc w:val="center"/>
      </w:trPr>
      <w:tc>
        <w:tcPr>
          <w:tcW w:w="10186" w:type="dxa"/>
          <w:vAlign w:val="center"/>
        </w:tcPr>
        <w:p w:rsidR="0064618E" w:rsidRPr="0064618E" w:rsidRDefault="00E65E1B" w:rsidP="0064618E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64618E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:rsidR="00E65E1B" w:rsidRPr="00E65E1B" w:rsidRDefault="00E65E1B" w:rsidP="0064618E">
          <w:pPr>
            <w:pStyle w:val="Rodap"/>
            <w:jc w:val="center"/>
            <w:rPr>
              <w:sz w:val="16"/>
              <w:szCs w:val="16"/>
            </w:rPr>
          </w:pPr>
          <w:r w:rsidRPr="0064618E">
            <w:rPr>
              <w:color w:val="002060"/>
              <w:sz w:val="16"/>
              <w:szCs w:val="16"/>
            </w:rPr>
            <w:t xml:space="preserve">Fone: (41) 3423-3644 - Fax: (41) 3423-1611 </w:t>
          </w:r>
          <w:r w:rsidR="0064618E" w:rsidRPr="0064618E">
            <w:rPr>
              <w:color w:val="002060"/>
              <w:sz w:val="16"/>
              <w:szCs w:val="16"/>
            </w:rPr>
            <w:t>-</w:t>
          </w:r>
          <w:r w:rsidRPr="0064618E">
            <w:rPr>
              <w:color w:val="002060"/>
              <w:sz w:val="16"/>
              <w:szCs w:val="16"/>
            </w:rPr>
            <w:t xml:space="preserve"> www.unespar.edu.br - CNPJ: 75.182.808/0001-36</w:t>
          </w:r>
        </w:p>
      </w:tc>
    </w:tr>
  </w:tbl>
  <w:p w:rsidR="00E65E1B" w:rsidRDefault="00E65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B3" w:rsidRDefault="008D19B3" w:rsidP="00E65E1B">
      <w:pPr>
        <w:spacing w:after="0" w:line="240" w:lineRule="auto"/>
      </w:pPr>
      <w:r>
        <w:separator/>
      </w:r>
    </w:p>
  </w:footnote>
  <w:footnote w:type="continuationSeparator" w:id="0">
    <w:p w:rsidR="008D19B3" w:rsidRDefault="008D19B3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E" w:rsidRDefault="008D19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7216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393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7349"/>
      <w:gridCol w:w="1418"/>
    </w:tblGrid>
    <w:tr w:rsidR="009B5766" w:rsidTr="00F97EF0">
      <w:trPr>
        <w:trHeight w:val="1510"/>
        <w:jc w:val="center"/>
      </w:trPr>
      <w:tc>
        <w:tcPr>
          <w:tcW w:w="1420" w:type="dxa"/>
        </w:tcPr>
        <w:p w:rsidR="009B5766" w:rsidRDefault="009B5766" w:rsidP="00584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47946" cy="90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PAR_Paranagua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4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:rsidR="000C3F27" w:rsidRPr="00013530" w:rsidRDefault="00C53CF5" w:rsidP="00504341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013530">
            <w:rPr>
              <w:rFonts w:ascii="Arial Black" w:hAnsi="Arial Black"/>
              <w:color w:val="002060"/>
              <w:sz w:val="26"/>
              <w:szCs w:val="26"/>
            </w:rPr>
            <w:t>UNIVERSIDADE</w:t>
          </w:r>
          <w:r w:rsidR="00504341" w:rsidRPr="00013530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013530">
            <w:rPr>
              <w:rFonts w:ascii="Arial Black" w:hAnsi="Arial Black"/>
              <w:color w:val="002060"/>
              <w:sz w:val="26"/>
              <w:szCs w:val="26"/>
            </w:rPr>
            <w:t>ESTADUAL</w:t>
          </w:r>
          <w:r w:rsidR="00504341" w:rsidRPr="00013530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013530">
            <w:rPr>
              <w:rFonts w:ascii="Arial Black" w:hAnsi="Arial Black"/>
              <w:color w:val="002060"/>
              <w:sz w:val="26"/>
              <w:szCs w:val="26"/>
            </w:rPr>
            <w:t xml:space="preserve">DO </w:t>
          </w:r>
          <w:r w:rsidR="005303B0" w:rsidRPr="00013530">
            <w:rPr>
              <w:rFonts w:ascii="Arial Black" w:hAnsi="Arial Black"/>
              <w:color w:val="002060"/>
              <w:sz w:val="26"/>
              <w:szCs w:val="26"/>
            </w:rPr>
            <w:t>P</w:t>
          </w:r>
          <w:r w:rsidRPr="00013530">
            <w:rPr>
              <w:rFonts w:ascii="Arial Black" w:hAnsi="Arial Black"/>
              <w:color w:val="002060"/>
              <w:sz w:val="26"/>
              <w:szCs w:val="26"/>
            </w:rPr>
            <w:t>ARANÁ</w:t>
          </w:r>
        </w:p>
        <w:p w:rsidR="005303B0" w:rsidRDefault="005303B0" w:rsidP="00504341">
          <w:pPr>
            <w:pStyle w:val="Cabealho"/>
            <w:jc w:val="center"/>
            <w:rPr>
              <w:rFonts w:cs="Arial"/>
              <w:color w:val="002060"/>
              <w:sz w:val="28"/>
              <w:szCs w:val="28"/>
            </w:rPr>
          </w:pPr>
          <w:r w:rsidRPr="004C62B2">
            <w:rPr>
              <w:rFonts w:cs="Arial"/>
              <w:i/>
              <w:color w:val="002060"/>
              <w:sz w:val="28"/>
              <w:szCs w:val="28"/>
            </w:rPr>
            <w:t>Campus</w:t>
          </w:r>
          <w:r w:rsidRPr="005303B0">
            <w:rPr>
              <w:rFonts w:cs="Arial"/>
              <w:color w:val="002060"/>
              <w:sz w:val="28"/>
              <w:szCs w:val="28"/>
            </w:rPr>
            <w:t xml:space="preserve"> Paranaguá</w:t>
          </w:r>
        </w:p>
        <w:p w:rsidR="00504341" w:rsidRPr="00504341" w:rsidRDefault="00504341" w:rsidP="00370020">
          <w:pPr>
            <w:pStyle w:val="Cabealho"/>
            <w:spacing w:before="60"/>
            <w:jc w:val="center"/>
            <w:rPr>
              <w:rFonts w:cs="Arial"/>
              <w:color w:val="002060"/>
              <w:sz w:val="16"/>
              <w:szCs w:val="16"/>
            </w:rPr>
          </w:pPr>
          <w:r w:rsidRPr="00504341">
            <w:rPr>
              <w:rFonts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:rsidR="009B5766" w:rsidRDefault="007F5CE3" w:rsidP="00436C5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764733" cy="90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barana_seti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73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5E1B" w:rsidRDefault="008D19B3" w:rsidP="00E65E1B">
    <w:pPr>
      <w:pStyle w:val="Cabealho"/>
      <w:jc w:val="center"/>
    </w:pPr>
    <w:r>
      <w:rPr>
        <w:noProof/>
        <w:lang w:eastAsia="pt-BR"/>
      </w:rPr>
      <w:pict>
        <v:group id="_x0000_s2056" editas="canvas" style="position:absolute;left:0;text-align:left;margin-left:99.2pt;margin-top:183.7pt;width:311.8pt;height:349.85pt;z-index:251662336;mso-position-horizontal-relative:text;mso-position-vertical-relative:text" coordorigin="2835,5619" coordsize="6236,69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835;top:5619;width:6236;height:6997" o:preferrelative="f">
            <v:fill o:detectmouseclick="t"/>
            <v:path o:extrusionok="t" o:connecttype="none"/>
            <o:lock v:ext="edit" text="t"/>
          </v:shape>
          <v:shape id="_x0000_s2057" type="#_x0000_t75" style="position:absolute;left:2835;top:11192;width:917;height:977">
            <v:imagedata r:id="rId3" o:title=""/>
          </v:shape>
          <v:shape id="_x0000_s2058" type="#_x0000_t75" style="position:absolute;left:3824;top:11192;width:914;height:961">
            <v:imagedata r:id="rId4" o:title=""/>
          </v:shape>
          <v:shape id="_x0000_s2059" type="#_x0000_t75" style="position:absolute;left:4808;top:11192;width:807;height:961">
            <v:imagedata r:id="rId5" o:title=""/>
          </v:shape>
          <v:shape id="_x0000_s2060" type="#_x0000_t75" style="position:absolute;left:5597;top:11176;width:868;height:993">
            <v:imagedata r:id="rId6" o:title=""/>
          </v:shape>
          <v:shape id="_x0000_s2061" type="#_x0000_t75" style="position:absolute;left:6485;top:11192;width:813;height:961">
            <v:imagedata r:id="rId7" o:title=""/>
          </v:shape>
          <v:shape id="_x0000_s2062" type="#_x0000_t75" style="position:absolute;left:7116;top:11192;width:1043;height:961">
            <v:imagedata r:id="rId8" o:title=""/>
          </v:shape>
          <v:shape id="_x0000_s2063" type="#_x0000_t75" style="position:absolute;left:8130;top:11192;width:941;height:961">
            <v:imagedata r:id="rId9" o:title=""/>
          </v:shape>
          <v:shape id="_x0000_s2064" type="#_x0000_t75" style="position:absolute;left:2837;top:12309;width:237;height:307">
            <v:imagedata r:id="rId10" o:title=""/>
          </v:shape>
          <v:shape id="_x0000_s2065" type="#_x0000_t75" style="position:absolute;left:3136;top:12387;width:177;height:224">
            <v:imagedata r:id="rId11" o:title=""/>
          </v:shape>
          <v:shape id="_x0000_s2066" type="#_x0000_t75" style="position:absolute;left:3370;top:12309;width:37;height:302">
            <v:imagedata r:id="rId12" o:title=""/>
          </v:shape>
          <v:shape id="_x0000_s2067" type="#_x0000_t75" style="position:absolute;left:3441;top:12392;width:202;height:219">
            <v:imagedata r:id="rId13" o:title=""/>
          </v:shape>
          <v:shape id="_x0000_s2068" type="#_x0000_t75" style="position:absolute;left:3663;top:12387;width:201;height:229">
            <v:imagedata r:id="rId14" o:title=""/>
          </v:shape>
          <v:shape id="_x0000_s2069" type="#_x0000_t75" style="position:absolute;left:3909;top:12387;width:119;height:224">
            <v:imagedata r:id="rId15" o:title=""/>
          </v:shape>
          <v:shape id="_x0000_s2070" type="#_x0000_t75" style="position:absolute;left:4035;top:12387;width:182;height:229">
            <v:imagedata r:id="rId16" o:title=""/>
          </v:shape>
          <v:shape id="_x0000_s2071" type="#_x0000_t75" style="position:absolute;left:4261;top:12309;width:37;height:302">
            <v:imagedata r:id="rId17" o:title=""/>
          </v:shape>
          <v:shape id="_x0000_s2072" type="#_x0000_t75" style="position:absolute;left:4340;top:12309;width:191;height:307">
            <v:imagedata r:id="rId18" o:title=""/>
          </v:shape>
          <v:shape id="_x0000_s2073" type="#_x0000_t75" style="position:absolute;left:4577;top:12387;width:201;height:229">
            <v:imagedata r:id="rId19" o:title=""/>
          </v:shape>
          <v:shape id="_x0000_s2074" type="#_x0000_t75" style="position:absolute;left:4810;top:12309;width:189;height:307">
            <v:imagedata r:id="rId20" o:title=""/>
          </v:shape>
          <v:shape id="_x0000_s2075" type="#_x0000_t75" style="position:absolute;left:5046;top:12387;width:201;height:229">
            <v:imagedata r:id="rId21" o:title=""/>
          </v:shape>
          <v:shape id="_x0000_s2076" type="#_x0000_t75" style="position:absolute;left:5416;top:12309;width:225;height:302">
            <v:imagedata r:id="rId22" o:title=""/>
          </v:shape>
          <v:shape id="_x0000_s2077" type="#_x0000_t75" style="position:absolute;left:5677;top:12387;width:182;height:229">
            <v:imagedata r:id="rId23" o:title=""/>
          </v:shape>
          <v:shape id="_x0000_s2078" type="#_x0000_t75" style="position:absolute;left:5881;top:12316;width:107;height:298">
            <v:imagedata r:id="rId24" o:title=""/>
          </v:shape>
          <v:shape id="_x0000_s2079" type="#_x0000_t75" style="position:absolute;left:6007;top:12387;width:201;height:229">
            <v:imagedata r:id="rId25" o:title=""/>
          </v:shape>
          <v:shape id="_x0000_s2080" type="#_x0000_t75" style="position:absolute;left:6240;top:12309;width:190;height:307">
            <v:imagedata r:id="rId26" o:title=""/>
          </v:shape>
          <v:shape id="_x0000_s2081" type="#_x0000_t75" style="position:absolute;left:6488;top:12392;width:177;height:224">
            <v:imagedata r:id="rId27" o:title=""/>
          </v:shape>
          <v:shape id="_x0000_s2082" type="#_x0000_t75" style="position:absolute;left:6710;top:12387;width:202;height:229">
            <v:imagedata r:id="rId28" o:title=""/>
          </v:shape>
          <v:shape id="_x0000_s2083" type="#_x0000_t75" style="position:absolute;left:6957;top:12309;width:37;height:302">
            <v:imagedata r:id="rId29" o:title=""/>
          </v:shape>
          <v:shape id="_x0000_s2084" type="#_x0000_t75" style="position:absolute;left:7155;top:12309;width:189;height:307">
            <v:imagedata r:id="rId30" o:title=""/>
          </v:shape>
          <v:shape id="_x0000_s2085" type="#_x0000_t75" style="position:absolute;left:7389;top:12387;width:205;height:229">
            <v:imagedata r:id="rId31" o:title=""/>
          </v:shape>
          <v:shape id="_x0000_s2086" type="#_x0000_t75" style="position:absolute;left:7760;top:12309;width:230;height:302">
            <v:imagedata r:id="rId32" o:title=""/>
          </v:shape>
          <v:shape id="_x0000_s2087" type="#_x0000_t75" style="position:absolute;left:8023;top:12387;width:202;height:229">
            <v:imagedata r:id="rId33" o:title=""/>
          </v:shape>
          <v:shape id="_x0000_s2088" type="#_x0000_t75" style="position:absolute;left:8270;top:12387;width:119;height:224">
            <v:imagedata r:id="rId34" o:title=""/>
          </v:shape>
          <v:shape id="_x0000_s2089" type="#_x0000_t75" style="position:absolute;left:8399;top:12387;width:201;height:229">
            <v:imagedata r:id="rId35" o:title=""/>
          </v:shape>
          <v:shape id="_x0000_s2090" type="#_x0000_t75" style="position:absolute;left:8646;top:12387;width:178;height:224">
            <v:imagedata r:id="rId36" o:title=""/>
          </v:shape>
          <v:shape id="_x0000_s2091" type="#_x0000_t75" style="position:absolute;left:8868;top:12307;width:201;height:309">
            <v:imagedata r:id="rId37" o:title=""/>
          </v:shape>
          <v:shape id="_x0000_s2092" type="#_x0000_t75" style="position:absolute;left:5389;top:7595;width:1089;height:1255">
            <v:imagedata r:id="rId38" o:title=""/>
          </v:shape>
          <v:shape id="_x0000_s2093" type="#_x0000_t75" style="position:absolute;left:5768;top:8887;width:1;height:1">
            <v:imagedata r:id="rId39" o:title=""/>
          </v:shape>
          <v:shape id="_x0000_s2094" type="#_x0000_t75" style="position:absolute;left:5287;top:7581;width:1332;height:1333">
            <v:imagedata r:id="rId40" o:title=""/>
          </v:shape>
          <v:shape id="_x0000_s2095" type="#_x0000_t75" style="position:absolute;left:3978;top:5619;width:2552;height:2881">
            <v:imagedata r:id="rId41" o:title=""/>
          </v:shape>
          <v:shape id="_x0000_s2096" type="#_x0000_t75" style="position:absolute;left:3930;top:8291;width:2621;height:2540">
            <v:imagedata r:id="rId42" o:title=""/>
          </v:shape>
          <v:shape id="_x0000_s2097" type="#_x0000_t75" style="position:absolute;left:6592;top:8796;width:541;height:492">
            <v:imagedata r:id="rId43" o:title=""/>
          </v:shape>
          <v:shape id="_x0000_s2098" type="#_x0000_t75" style="position:absolute;left:6127;top:7217;width:2592;height:2071">
            <v:imagedata r:id="rId44" o:title=""/>
          </v:shape>
          <v:shape id="_x0000_s2099" type="#_x0000_t75" style="position:absolute;left:4775;top:7216;width:538;height:489">
            <v:imagedata r:id="rId45" o:title=""/>
          </v:shape>
          <v:shape id="_x0000_s2100" type="#_x0000_t75" style="position:absolute;left:3189;top:7216;width:2590;height:2071">
            <v:imagedata r:id="rId46" o:title=""/>
          </v:shape>
          <v:shape id="_x0000_s2101" type="#_x0000_t75" style="position:absolute;left:5376;top:8007;width:2556;height:2879">
            <v:imagedata r:id="rId47" o:title=""/>
          </v:shape>
          <v:shape id="_x0000_s2102" type="#_x0000_t75" style="position:absolute;left:5355;top:5672;width:2616;height:2544">
            <v:imagedata r:id="rId48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E" w:rsidRDefault="008D19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2325"/>
    <w:multiLevelType w:val="hybridMultilevel"/>
    <w:tmpl w:val="87E86D9E"/>
    <w:lvl w:ilvl="0" w:tplc="9E2A49DA">
      <w:start w:val="6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662142E7"/>
    <w:multiLevelType w:val="hybridMultilevel"/>
    <w:tmpl w:val="4F725FF0"/>
    <w:lvl w:ilvl="0" w:tplc="B074C19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5D"/>
    <w:rsid w:val="00013530"/>
    <w:rsid w:val="00022B5A"/>
    <w:rsid w:val="00065EA6"/>
    <w:rsid w:val="000C3F27"/>
    <w:rsid w:val="002C47D2"/>
    <w:rsid w:val="002D0003"/>
    <w:rsid w:val="00370020"/>
    <w:rsid w:val="003E4680"/>
    <w:rsid w:val="003F419E"/>
    <w:rsid w:val="0041191F"/>
    <w:rsid w:val="0043126D"/>
    <w:rsid w:val="00436C55"/>
    <w:rsid w:val="00456428"/>
    <w:rsid w:val="004A0480"/>
    <w:rsid w:val="004B6AE0"/>
    <w:rsid w:val="004C62B2"/>
    <w:rsid w:val="004C6626"/>
    <w:rsid w:val="00504341"/>
    <w:rsid w:val="005303B0"/>
    <w:rsid w:val="00584150"/>
    <w:rsid w:val="005C1FF0"/>
    <w:rsid w:val="006271D9"/>
    <w:rsid w:val="00641F94"/>
    <w:rsid w:val="0064618E"/>
    <w:rsid w:val="00673878"/>
    <w:rsid w:val="00697177"/>
    <w:rsid w:val="006C774F"/>
    <w:rsid w:val="007D10B9"/>
    <w:rsid w:val="007D43BB"/>
    <w:rsid w:val="007F5CE3"/>
    <w:rsid w:val="007F6980"/>
    <w:rsid w:val="00822356"/>
    <w:rsid w:val="00841161"/>
    <w:rsid w:val="008D19B3"/>
    <w:rsid w:val="009256EB"/>
    <w:rsid w:val="009B5766"/>
    <w:rsid w:val="009D5222"/>
    <w:rsid w:val="00A425F7"/>
    <w:rsid w:val="00A93211"/>
    <w:rsid w:val="00B13933"/>
    <w:rsid w:val="00B64BB3"/>
    <w:rsid w:val="00B8125D"/>
    <w:rsid w:val="00BC47C4"/>
    <w:rsid w:val="00BD7F26"/>
    <w:rsid w:val="00C53CF5"/>
    <w:rsid w:val="00C7215F"/>
    <w:rsid w:val="00C85A81"/>
    <w:rsid w:val="00D30507"/>
    <w:rsid w:val="00D81A17"/>
    <w:rsid w:val="00DD422A"/>
    <w:rsid w:val="00E65E1B"/>
    <w:rsid w:val="00E7796D"/>
    <w:rsid w:val="00E82852"/>
    <w:rsid w:val="00EA5025"/>
    <w:rsid w:val="00F1546A"/>
    <w:rsid w:val="00F84B3D"/>
    <w:rsid w:val="00F91D7E"/>
    <w:rsid w:val="00F97EF0"/>
    <w:rsid w:val="00FB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11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3211"/>
    <w:pPr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Fontepargpadro"/>
    <w:rsid w:val="003F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2" Type="http://schemas.openxmlformats.org/officeDocument/2006/relationships/image" Target="media/image3.wmf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41" Type="http://schemas.openxmlformats.org/officeDocument/2006/relationships/image" Target="media/image42.pn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iraxavier\Documents\timbrado%20atualiz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atualizado.dotx</Template>
  <TotalTime>51</TotalTime>
  <Pages>6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jandiraxavier</dc:creator>
  <cp:lastModifiedBy>Karolyne.Rylander - Unespar Paranagua</cp:lastModifiedBy>
  <cp:revision>8</cp:revision>
  <cp:lastPrinted>2015-09-17T15:51:00Z</cp:lastPrinted>
  <dcterms:created xsi:type="dcterms:W3CDTF">2015-09-14T15:40:00Z</dcterms:created>
  <dcterms:modified xsi:type="dcterms:W3CDTF">2015-09-17T15:57:00Z</dcterms:modified>
</cp:coreProperties>
</file>